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附件1：</w:t>
      </w:r>
    </w:p>
    <w:bookmarkEnd w:id="0"/>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70F313A"/>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4</TotalTime>
  <ScaleCrop>false</ScaleCrop>
  <LinksUpToDate>false</LinksUpToDate>
  <CharactersWithSpaces>1156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涅槃的憨豆</cp:lastModifiedBy>
  <cp:lastPrinted>2020-09-17T01:27:24Z</cp:lastPrinted>
  <dcterms:modified xsi:type="dcterms:W3CDTF">2020-09-17T02:30:16Z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