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5" w:rsidRDefault="00FB502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黑龙江省硕士研究生考试</w:t>
      </w:r>
    </w:p>
    <w:p w:rsidR="00FB5025" w:rsidRDefault="00FB502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考生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体温自我监测登记表</w:t>
      </w:r>
    </w:p>
    <w:p w:rsidR="00FB5025" w:rsidRDefault="00FB5025" w:rsidP="00D11337">
      <w:pPr>
        <w:pStyle w:val="BodyTex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考生姓名：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准考证号</w:t>
      </w:r>
      <w:r>
        <w:rPr>
          <w:rFonts w:ascii="仿宋" w:eastAsia="仿宋" w:hAnsi="仿宋" w:cs="仿宋"/>
          <w:sz w:val="32"/>
          <w:szCs w:val="32"/>
        </w:rPr>
        <w:t>:</w:t>
      </w:r>
    </w:p>
    <w:tbl>
      <w:tblPr>
        <w:tblW w:w="8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3"/>
        <w:gridCol w:w="2933"/>
        <w:gridCol w:w="2933"/>
      </w:tblGrid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体温</w:t>
            </w: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pStyle w:val="BodyTex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14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pStyle w:val="BodyTex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13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13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14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11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15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pStyle w:val="BodyTex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10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16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9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17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pStyle w:val="BodyTex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8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18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7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19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22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6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20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67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5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21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67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pStyle w:val="BodyTex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4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67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23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76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24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5025" w:rsidRPr="004218B1">
        <w:trPr>
          <w:trHeight w:val="695"/>
        </w:trPr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18B1">
              <w:rPr>
                <w:rFonts w:ascii="仿宋" w:eastAsia="仿宋" w:hAnsi="仿宋" w:cs="仿宋"/>
                <w:sz w:val="32"/>
                <w:szCs w:val="32"/>
              </w:rPr>
              <w:t>12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218B1">
              <w:rPr>
                <w:rFonts w:ascii="仿宋" w:eastAsia="仿宋" w:hAnsi="仿宋" w:cs="仿宋"/>
                <w:sz w:val="32"/>
                <w:szCs w:val="32"/>
              </w:rPr>
              <w:t>25</w:t>
            </w:r>
            <w:r w:rsidRPr="004218B1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FB5025" w:rsidRPr="004218B1" w:rsidRDefault="00FB5025" w:rsidP="004218B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FB5025" w:rsidRDefault="00FB5025">
      <w:pPr>
        <w:rPr>
          <w:rFonts w:cs="Times New Roman"/>
        </w:rPr>
      </w:pPr>
    </w:p>
    <w:p w:rsidR="00FB5025" w:rsidRDefault="00FB5025" w:rsidP="00563320">
      <w:pPr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cs="宋体" w:hint="eastAsia"/>
          <w:sz w:val="32"/>
          <w:szCs w:val="32"/>
        </w:rPr>
        <w:t>注：每位考生自行打印、如实监测体温并填写，考试当天入场时上交考点。</w:t>
      </w:r>
    </w:p>
    <w:sectPr w:rsidR="00FB5025" w:rsidSect="0046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25" w:rsidRDefault="00FB5025" w:rsidP="00B846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B5025" w:rsidRDefault="00FB5025" w:rsidP="00B846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25" w:rsidRDefault="00FB5025" w:rsidP="00B846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B5025" w:rsidRDefault="00FB5025" w:rsidP="00B846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C8"/>
    <w:rsid w:val="004218B1"/>
    <w:rsid w:val="00465F36"/>
    <w:rsid w:val="00563320"/>
    <w:rsid w:val="00A21BC8"/>
    <w:rsid w:val="00B364F8"/>
    <w:rsid w:val="00B8463A"/>
    <w:rsid w:val="00D11337"/>
    <w:rsid w:val="00D566BE"/>
    <w:rsid w:val="00E946BC"/>
    <w:rsid w:val="00F52A47"/>
    <w:rsid w:val="00FB5025"/>
    <w:rsid w:val="0167519B"/>
    <w:rsid w:val="01760C4B"/>
    <w:rsid w:val="01CE6108"/>
    <w:rsid w:val="025D459C"/>
    <w:rsid w:val="02916299"/>
    <w:rsid w:val="02AA7CC8"/>
    <w:rsid w:val="02D34F80"/>
    <w:rsid w:val="02DB090F"/>
    <w:rsid w:val="02DC2A3B"/>
    <w:rsid w:val="030179DA"/>
    <w:rsid w:val="038E7094"/>
    <w:rsid w:val="039B3974"/>
    <w:rsid w:val="04375C78"/>
    <w:rsid w:val="04446F26"/>
    <w:rsid w:val="045B5C06"/>
    <w:rsid w:val="04620995"/>
    <w:rsid w:val="05701477"/>
    <w:rsid w:val="06351C70"/>
    <w:rsid w:val="06366EE6"/>
    <w:rsid w:val="073E30E7"/>
    <w:rsid w:val="08127247"/>
    <w:rsid w:val="0835328B"/>
    <w:rsid w:val="088428CD"/>
    <w:rsid w:val="0896005D"/>
    <w:rsid w:val="08D65DA6"/>
    <w:rsid w:val="093B7C2A"/>
    <w:rsid w:val="09DC1742"/>
    <w:rsid w:val="09F84078"/>
    <w:rsid w:val="0A2D71AC"/>
    <w:rsid w:val="0AB20FCC"/>
    <w:rsid w:val="0AF20830"/>
    <w:rsid w:val="0B0D78DE"/>
    <w:rsid w:val="0B734981"/>
    <w:rsid w:val="0B900F13"/>
    <w:rsid w:val="0BC71DA9"/>
    <w:rsid w:val="0BF054A8"/>
    <w:rsid w:val="0BF57419"/>
    <w:rsid w:val="0C8E7CEF"/>
    <w:rsid w:val="0CA259F8"/>
    <w:rsid w:val="0CDB4435"/>
    <w:rsid w:val="0D4A2329"/>
    <w:rsid w:val="0E412641"/>
    <w:rsid w:val="0E8455D8"/>
    <w:rsid w:val="0F945523"/>
    <w:rsid w:val="0FBF014E"/>
    <w:rsid w:val="10BA3BF3"/>
    <w:rsid w:val="10DC646C"/>
    <w:rsid w:val="110B54C2"/>
    <w:rsid w:val="11B9695E"/>
    <w:rsid w:val="11CF4FE8"/>
    <w:rsid w:val="12172BF4"/>
    <w:rsid w:val="12293E3B"/>
    <w:rsid w:val="1273279A"/>
    <w:rsid w:val="12B64C4C"/>
    <w:rsid w:val="13126E02"/>
    <w:rsid w:val="1358398B"/>
    <w:rsid w:val="1419196B"/>
    <w:rsid w:val="141A0A5B"/>
    <w:rsid w:val="14CC3BD4"/>
    <w:rsid w:val="14EC38C1"/>
    <w:rsid w:val="15067BCA"/>
    <w:rsid w:val="152522BC"/>
    <w:rsid w:val="15272709"/>
    <w:rsid w:val="15443667"/>
    <w:rsid w:val="157563D6"/>
    <w:rsid w:val="15C27A60"/>
    <w:rsid w:val="160602E1"/>
    <w:rsid w:val="16415E7F"/>
    <w:rsid w:val="16BD2E31"/>
    <w:rsid w:val="16D91713"/>
    <w:rsid w:val="17851CF7"/>
    <w:rsid w:val="17F37E37"/>
    <w:rsid w:val="17FC2CC9"/>
    <w:rsid w:val="18493315"/>
    <w:rsid w:val="18B33EDD"/>
    <w:rsid w:val="193E79A2"/>
    <w:rsid w:val="19CA16E7"/>
    <w:rsid w:val="1A487B81"/>
    <w:rsid w:val="1A522E1C"/>
    <w:rsid w:val="1B0F3967"/>
    <w:rsid w:val="1B136423"/>
    <w:rsid w:val="1B784D69"/>
    <w:rsid w:val="1B84013C"/>
    <w:rsid w:val="1BDB68FE"/>
    <w:rsid w:val="1C190308"/>
    <w:rsid w:val="1CA63354"/>
    <w:rsid w:val="1D4C4DDD"/>
    <w:rsid w:val="1D533FA3"/>
    <w:rsid w:val="1E38770B"/>
    <w:rsid w:val="1E771DEE"/>
    <w:rsid w:val="1EEB3729"/>
    <w:rsid w:val="1FCE203C"/>
    <w:rsid w:val="1FD35F88"/>
    <w:rsid w:val="1FEF2ACE"/>
    <w:rsid w:val="20421D9A"/>
    <w:rsid w:val="20A31C47"/>
    <w:rsid w:val="22467B49"/>
    <w:rsid w:val="229B3E5F"/>
    <w:rsid w:val="235E159F"/>
    <w:rsid w:val="243D2094"/>
    <w:rsid w:val="2493409A"/>
    <w:rsid w:val="2514244A"/>
    <w:rsid w:val="25EE79FD"/>
    <w:rsid w:val="26AE2A9C"/>
    <w:rsid w:val="27185B2E"/>
    <w:rsid w:val="27D14A55"/>
    <w:rsid w:val="28023F9A"/>
    <w:rsid w:val="280F28BE"/>
    <w:rsid w:val="28102D59"/>
    <w:rsid w:val="286744B0"/>
    <w:rsid w:val="286D1AAE"/>
    <w:rsid w:val="287D304E"/>
    <w:rsid w:val="28932C1B"/>
    <w:rsid w:val="2896660C"/>
    <w:rsid w:val="28C560B3"/>
    <w:rsid w:val="28D073A9"/>
    <w:rsid w:val="290E4B0C"/>
    <w:rsid w:val="29526B26"/>
    <w:rsid w:val="29547B01"/>
    <w:rsid w:val="296B699A"/>
    <w:rsid w:val="29C66E4C"/>
    <w:rsid w:val="29DB1F90"/>
    <w:rsid w:val="29E630F3"/>
    <w:rsid w:val="2A4B68CE"/>
    <w:rsid w:val="2A4C6B91"/>
    <w:rsid w:val="2A5E7E4D"/>
    <w:rsid w:val="2A8C3EFC"/>
    <w:rsid w:val="2ABD73F6"/>
    <w:rsid w:val="2AF541A5"/>
    <w:rsid w:val="2B502041"/>
    <w:rsid w:val="2BAE2F8D"/>
    <w:rsid w:val="2C4369A8"/>
    <w:rsid w:val="2C9001EA"/>
    <w:rsid w:val="2D291162"/>
    <w:rsid w:val="2D3B600D"/>
    <w:rsid w:val="2D6E1C74"/>
    <w:rsid w:val="2D8D1074"/>
    <w:rsid w:val="2D96240B"/>
    <w:rsid w:val="2DDF0B0F"/>
    <w:rsid w:val="2E1F13F4"/>
    <w:rsid w:val="2E295D64"/>
    <w:rsid w:val="2F225156"/>
    <w:rsid w:val="2F7003D7"/>
    <w:rsid w:val="2FBC1569"/>
    <w:rsid w:val="2FBD461D"/>
    <w:rsid w:val="30355B24"/>
    <w:rsid w:val="30B57DA3"/>
    <w:rsid w:val="30C55A75"/>
    <w:rsid w:val="3116120C"/>
    <w:rsid w:val="315C3E51"/>
    <w:rsid w:val="31DE604F"/>
    <w:rsid w:val="323855C7"/>
    <w:rsid w:val="330F798E"/>
    <w:rsid w:val="332E286C"/>
    <w:rsid w:val="333B53D9"/>
    <w:rsid w:val="33ED07FB"/>
    <w:rsid w:val="342526ED"/>
    <w:rsid w:val="34A14076"/>
    <w:rsid w:val="34AD2001"/>
    <w:rsid w:val="353F5633"/>
    <w:rsid w:val="364B447A"/>
    <w:rsid w:val="36AD668F"/>
    <w:rsid w:val="373477CF"/>
    <w:rsid w:val="3798490B"/>
    <w:rsid w:val="37B86BF3"/>
    <w:rsid w:val="38113286"/>
    <w:rsid w:val="384353C9"/>
    <w:rsid w:val="38AB7C5E"/>
    <w:rsid w:val="38B863B6"/>
    <w:rsid w:val="3AE07983"/>
    <w:rsid w:val="3AFC6031"/>
    <w:rsid w:val="3B553BEB"/>
    <w:rsid w:val="3B6A0C96"/>
    <w:rsid w:val="3B7223E3"/>
    <w:rsid w:val="3B953FE0"/>
    <w:rsid w:val="3C3B43B3"/>
    <w:rsid w:val="3C6755FC"/>
    <w:rsid w:val="3C955091"/>
    <w:rsid w:val="3D110CCB"/>
    <w:rsid w:val="3D197624"/>
    <w:rsid w:val="3D2C25AD"/>
    <w:rsid w:val="3D7249FE"/>
    <w:rsid w:val="3E475F1C"/>
    <w:rsid w:val="3EC03C93"/>
    <w:rsid w:val="3EFB2982"/>
    <w:rsid w:val="3F3154DB"/>
    <w:rsid w:val="3F4E09D2"/>
    <w:rsid w:val="3F5D784B"/>
    <w:rsid w:val="3F8F6B4F"/>
    <w:rsid w:val="403457A9"/>
    <w:rsid w:val="404E2AEE"/>
    <w:rsid w:val="40B574CB"/>
    <w:rsid w:val="41B50D69"/>
    <w:rsid w:val="421F4C68"/>
    <w:rsid w:val="422755CB"/>
    <w:rsid w:val="425F55A6"/>
    <w:rsid w:val="42B347A0"/>
    <w:rsid w:val="42F423C8"/>
    <w:rsid w:val="430447CD"/>
    <w:rsid w:val="43D25284"/>
    <w:rsid w:val="43DB68A7"/>
    <w:rsid w:val="448E4426"/>
    <w:rsid w:val="44C026AD"/>
    <w:rsid w:val="450744ED"/>
    <w:rsid w:val="45533D7A"/>
    <w:rsid w:val="4603596D"/>
    <w:rsid w:val="463B71A2"/>
    <w:rsid w:val="46835235"/>
    <w:rsid w:val="47073AF2"/>
    <w:rsid w:val="47142D91"/>
    <w:rsid w:val="47446AD8"/>
    <w:rsid w:val="482D3DDD"/>
    <w:rsid w:val="4A2B66EB"/>
    <w:rsid w:val="4A4A2E80"/>
    <w:rsid w:val="4B0447E2"/>
    <w:rsid w:val="4BA3278B"/>
    <w:rsid w:val="4BFA07FB"/>
    <w:rsid w:val="4C781FA8"/>
    <w:rsid w:val="4CEA04C0"/>
    <w:rsid w:val="4D481D28"/>
    <w:rsid w:val="4D7143FD"/>
    <w:rsid w:val="4E9F2DAD"/>
    <w:rsid w:val="4EAE4306"/>
    <w:rsid w:val="4F796357"/>
    <w:rsid w:val="4F963304"/>
    <w:rsid w:val="508634A3"/>
    <w:rsid w:val="50A916CC"/>
    <w:rsid w:val="50EB461F"/>
    <w:rsid w:val="50F34E12"/>
    <w:rsid w:val="511A3B88"/>
    <w:rsid w:val="51A619A3"/>
    <w:rsid w:val="51CE636A"/>
    <w:rsid w:val="5204448A"/>
    <w:rsid w:val="52713E9D"/>
    <w:rsid w:val="529F12E3"/>
    <w:rsid w:val="5383728C"/>
    <w:rsid w:val="54893C8C"/>
    <w:rsid w:val="54DE492C"/>
    <w:rsid w:val="5532659F"/>
    <w:rsid w:val="553519DF"/>
    <w:rsid w:val="555A5ADB"/>
    <w:rsid w:val="55656BF0"/>
    <w:rsid w:val="55736DB4"/>
    <w:rsid w:val="557A3EDB"/>
    <w:rsid w:val="558E0878"/>
    <w:rsid w:val="55EC2026"/>
    <w:rsid w:val="568950D3"/>
    <w:rsid w:val="56E15258"/>
    <w:rsid w:val="578D66EC"/>
    <w:rsid w:val="57C06F1C"/>
    <w:rsid w:val="57D07697"/>
    <w:rsid w:val="58AC6EA3"/>
    <w:rsid w:val="590778FF"/>
    <w:rsid w:val="59923299"/>
    <w:rsid w:val="599311B3"/>
    <w:rsid w:val="599876B2"/>
    <w:rsid w:val="59FB4D56"/>
    <w:rsid w:val="5A181086"/>
    <w:rsid w:val="5AA230BD"/>
    <w:rsid w:val="5AD86894"/>
    <w:rsid w:val="5AFE1C35"/>
    <w:rsid w:val="5B7237AD"/>
    <w:rsid w:val="5C000DCD"/>
    <w:rsid w:val="5C4C4C20"/>
    <w:rsid w:val="5C5731F8"/>
    <w:rsid w:val="5C6A6F5D"/>
    <w:rsid w:val="5C764550"/>
    <w:rsid w:val="5D4C2DE6"/>
    <w:rsid w:val="5D6176B2"/>
    <w:rsid w:val="5E946DFD"/>
    <w:rsid w:val="5EDC226E"/>
    <w:rsid w:val="5EEA33D1"/>
    <w:rsid w:val="5F064020"/>
    <w:rsid w:val="5F1A2D99"/>
    <w:rsid w:val="5F6D6BF2"/>
    <w:rsid w:val="608F0910"/>
    <w:rsid w:val="60EF6CFA"/>
    <w:rsid w:val="61462227"/>
    <w:rsid w:val="61494412"/>
    <w:rsid w:val="614F7F72"/>
    <w:rsid w:val="61B43EC9"/>
    <w:rsid w:val="621746DE"/>
    <w:rsid w:val="62543F25"/>
    <w:rsid w:val="62704906"/>
    <w:rsid w:val="62E0620C"/>
    <w:rsid w:val="62FA0189"/>
    <w:rsid w:val="63611CB0"/>
    <w:rsid w:val="63C3417F"/>
    <w:rsid w:val="647D7F26"/>
    <w:rsid w:val="64DE162B"/>
    <w:rsid w:val="65AB22DD"/>
    <w:rsid w:val="660B23BC"/>
    <w:rsid w:val="664A1F36"/>
    <w:rsid w:val="66A024FD"/>
    <w:rsid w:val="66AB2A71"/>
    <w:rsid w:val="66C42C36"/>
    <w:rsid w:val="67503443"/>
    <w:rsid w:val="676E03DA"/>
    <w:rsid w:val="67B3388C"/>
    <w:rsid w:val="68311253"/>
    <w:rsid w:val="68592F18"/>
    <w:rsid w:val="686378C6"/>
    <w:rsid w:val="695F3D4B"/>
    <w:rsid w:val="6A1E468F"/>
    <w:rsid w:val="6A216D9B"/>
    <w:rsid w:val="6A7D0DE5"/>
    <w:rsid w:val="6B1A34C0"/>
    <w:rsid w:val="6B900859"/>
    <w:rsid w:val="6BB53549"/>
    <w:rsid w:val="6BD014D8"/>
    <w:rsid w:val="6C472AE3"/>
    <w:rsid w:val="6D313852"/>
    <w:rsid w:val="6D3F23E8"/>
    <w:rsid w:val="6DED2A2D"/>
    <w:rsid w:val="6DF132C1"/>
    <w:rsid w:val="6E317CF8"/>
    <w:rsid w:val="6E366D8F"/>
    <w:rsid w:val="6E6B0DB4"/>
    <w:rsid w:val="6F4F4506"/>
    <w:rsid w:val="6F943233"/>
    <w:rsid w:val="7081722C"/>
    <w:rsid w:val="709B5160"/>
    <w:rsid w:val="72360BC5"/>
    <w:rsid w:val="72557D11"/>
    <w:rsid w:val="7258619B"/>
    <w:rsid w:val="728C3598"/>
    <w:rsid w:val="72EB1B00"/>
    <w:rsid w:val="72F66365"/>
    <w:rsid w:val="72F86569"/>
    <w:rsid w:val="73442BAE"/>
    <w:rsid w:val="735C289F"/>
    <w:rsid w:val="735F7944"/>
    <w:rsid w:val="73C43674"/>
    <w:rsid w:val="73F10C82"/>
    <w:rsid w:val="740224A1"/>
    <w:rsid w:val="753F325B"/>
    <w:rsid w:val="75B41F13"/>
    <w:rsid w:val="75E23311"/>
    <w:rsid w:val="766A2977"/>
    <w:rsid w:val="767A75D9"/>
    <w:rsid w:val="769E5D32"/>
    <w:rsid w:val="77482FF9"/>
    <w:rsid w:val="783C3744"/>
    <w:rsid w:val="788F462F"/>
    <w:rsid w:val="78F94E01"/>
    <w:rsid w:val="79A526DA"/>
    <w:rsid w:val="79E27E57"/>
    <w:rsid w:val="7A704A6B"/>
    <w:rsid w:val="7A725DD7"/>
    <w:rsid w:val="7B0E7640"/>
    <w:rsid w:val="7B9A1D28"/>
    <w:rsid w:val="7BE45507"/>
    <w:rsid w:val="7C3E498A"/>
    <w:rsid w:val="7CD37865"/>
    <w:rsid w:val="7CE234D5"/>
    <w:rsid w:val="7D6B552B"/>
    <w:rsid w:val="7D9A75DF"/>
    <w:rsid w:val="7DC23DD5"/>
    <w:rsid w:val="7E050B43"/>
    <w:rsid w:val="7E29021D"/>
    <w:rsid w:val="7EC513AD"/>
    <w:rsid w:val="7FB1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65F3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5F36"/>
  </w:style>
  <w:style w:type="character" w:customStyle="1" w:styleId="BodyTextChar">
    <w:name w:val="Body Text Char"/>
    <w:basedOn w:val="DefaultParagraphFont"/>
    <w:link w:val="BodyText"/>
    <w:uiPriority w:val="99"/>
    <w:semiHidden/>
    <w:rsid w:val="0019738D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46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38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65F36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65F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5F36"/>
    <w:rPr>
      <w:b/>
      <w:bCs/>
    </w:rPr>
  </w:style>
  <w:style w:type="character" w:styleId="Hyperlink">
    <w:name w:val="Hyperlink"/>
    <w:basedOn w:val="DefaultParagraphFont"/>
    <w:uiPriority w:val="99"/>
    <w:rsid w:val="00465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463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2020-12-11T03:34:00Z</dcterms:created>
  <dcterms:modified xsi:type="dcterms:W3CDTF">2020-12-11T10:23:00Z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